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4A" w:rsidRDefault="00887A4A" w:rsidP="00887A4A">
      <w:pPr>
        <w:pStyle w:val="a7"/>
      </w:pPr>
    </w:p>
    <w:p w:rsidR="00DB70BA" w:rsidRPr="006B6BD1" w:rsidRDefault="00DB70BA" w:rsidP="00DB70BA">
      <w:pPr>
        <w:pStyle w:val="a7"/>
        <w:jc w:val="center"/>
      </w:pPr>
      <w:r w:rsidRPr="006B6BD1">
        <w:t>Перечень рекомендуемых мероприятий по улучшению условий труда</w:t>
      </w:r>
    </w:p>
    <w:p w:rsidR="00B3448B" w:rsidRPr="006B6BD1" w:rsidRDefault="00B3448B" w:rsidP="00B3448B"/>
    <w:p w:rsidR="00B3448B" w:rsidRPr="006B6BD1" w:rsidRDefault="00B3448B" w:rsidP="00B3448B">
      <w:r w:rsidRPr="006B6BD1">
        <w:t>Наименование организации:</w:t>
      </w:r>
      <w:fldSimple w:instr=" DOCVARIABLE ceh_info \* MERGEFORMAT ">
        <w:r w:rsidR="00634AE9" w:rsidRPr="00634AE9">
          <w:rPr>
            <w:rStyle w:val="a9"/>
          </w:rPr>
          <w:t xml:space="preserve"> Государственное бюджетное учреждение здравоохранения «Самарский областной клинический противотуберкуле</w:t>
        </w:r>
        <w:r w:rsidR="00634AE9" w:rsidRPr="00634AE9">
          <w:rPr>
            <w:rStyle w:val="a9"/>
          </w:rPr>
          <w:t>з</w:t>
        </w:r>
        <w:r w:rsidR="00634AE9" w:rsidRPr="00634AE9">
          <w:rPr>
            <w:rStyle w:val="a9"/>
          </w:rPr>
          <w:t xml:space="preserve">ный диспансер имени Н.В. Постникова» </w:t>
        </w:r>
      </w:fldSimple>
      <w:r w:rsidRPr="006B6BD1">
        <w:rPr>
          <w:rStyle w:val="a9"/>
        </w:rPr>
        <w:t> </w:t>
      </w:r>
    </w:p>
    <w:p w:rsidR="00DB70BA" w:rsidRPr="006B6BD1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3676"/>
        <w:gridCol w:w="2828"/>
        <w:gridCol w:w="1383"/>
        <w:gridCol w:w="3284"/>
        <w:gridCol w:w="1347"/>
      </w:tblGrid>
      <w:tr w:rsidR="00DB70BA" w:rsidRPr="006B6BD1" w:rsidTr="00A37F88">
        <w:trPr>
          <w:jc w:val="center"/>
        </w:trPr>
        <w:tc>
          <w:tcPr>
            <w:tcW w:w="3045" w:type="dxa"/>
            <w:vAlign w:val="center"/>
          </w:tcPr>
          <w:p w:rsidR="00DB70BA" w:rsidRPr="006B6BD1" w:rsidRDefault="00DB70BA" w:rsidP="00DB70BA">
            <w:pPr>
              <w:pStyle w:val="aa"/>
            </w:pPr>
            <w:bookmarkStart w:id="0" w:name="main_table"/>
            <w:bookmarkEnd w:id="0"/>
            <w:r w:rsidRPr="006B6BD1">
              <w:t>Наименование структурного подразделения, рабочего места</w:t>
            </w:r>
          </w:p>
        </w:tc>
        <w:tc>
          <w:tcPr>
            <w:tcW w:w="3676" w:type="dxa"/>
            <w:vAlign w:val="center"/>
          </w:tcPr>
          <w:p w:rsidR="00DB70BA" w:rsidRPr="006B6BD1" w:rsidRDefault="00DB70BA" w:rsidP="00DB70BA">
            <w:pPr>
              <w:pStyle w:val="aa"/>
            </w:pPr>
            <w:r w:rsidRPr="006B6BD1">
              <w:t>Наименование мероприятия</w:t>
            </w:r>
            <w:r w:rsidR="006B6BD1">
              <w:t>*</w:t>
            </w:r>
          </w:p>
        </w:tc>
        <w:tc>
          <w:tcPr>
            <w:tcW w:w="2828" w:type="dxa"/>
            <w:vAlign w:val="center"/>
          </w:tcPr>
          <w:p w:rsidR="00DB70BA" w:rsidRPr="006B6BD1" w:rsidRDefault="00DB70BA" w:rsidP="00DB70BA">
            <w:pPr>
              <w:pStyle w:val="aa"/>
            </w:pPr>
            <w:r w:rsidRPr="006B6BD1">
              <w:t>Цель мероприятия</w:t>
            </w:r>
          </w:p>
        </w:tc>
        <w:tc>
          <w:tcPr>
            <w:tcW w:w="1383" w:type="dxa"/>
            <w:vAlign w:val="center"/>
          </w:tcPr>
          <w:p w:rsidR="00DB70BA" w:rsidRPr="006B6BD1" w:rsidRDefault="008B4051" w:rsidP="00DB70BA">
            <w:pPr>
              <w:pStyle w:val="aa"/>
            </w:pPr>
            <w:r w:rsidRPr="006B6BD1">
              <w:t>Срок</w:t>
            </w:r>
            <w:r w:rsidRPr="006B6BD1">
              <w:br/>
            </w:r>
            <w:r w:rsidR="00DB70BA" w:rsidRPr="006B6BD1">
              <w:t>выполнения</w:t>
            </w:r>
          </w:p>
        </w:tc>
        <w:tc>
          <w:tcPr>
            <w:tcW w:w="3284" w:type="dxa"/>
            <w:vAlign w:val="center"/>
          </w:tcPr>
          <w:p w:rsidR="00DB70BA" w:rsidRPr="006B6BD1" w:rsidRDefault="00DB70BA" w:rsidP="00DB70BA">
            <w:pPr>
              <w:pStyle w:val="aa"/>
            </w:pPr>
            <w:r w:rsidRPr="006B6BD1">
              <w:t>Структурные подразделения, пр</w:t>
            </w:r>
            <w:r w:rsidRPr="006B6BD1">
              <w:t>и</w:t>
            </w:r>
            <w:r w:rsidRPr="006B6BD1">
              <w:t>влекаемые для выполнения</w:t>
            </w:r>
          </w:p>
        </w:tc>
        <w:tc>
          <w:tcPr>
            <w:tcW w:w="1347" w:type="dxa"/>
            <w:vAlign w:val="center"/>
          </w:tcPr>
          <w:p w:rsidR="00DB70BA" w:rsidRPr="006B6BD1" w:rsidRDefault="00DB70BA" w:rsidP="00DB70BA">
            <w:pPr>
              <w:pStyle w:val="aa"/>
            </w:pPr>
            <w:r w:rsidRPr="006B6BD1">
              <w:t>Отметка о выполнении</w:t>
            </w:r>
          </w:p>
        </w:tc>
      </w:tr>
      <w:tr w:rsidR="00DB70BA" w:rsidRPr="006B6BD1" w:rsidTr="00A37F88">
        <w:trPr>
          <w:jc w:val="center"/>
        </w:trPr>
        <w:tc>
          <w:tcPr>
            <w:tcW w:w="3045" w:type="dxa"/>
            <w:vAlign w:val="center"/>
          </w:tcPr>
          <w:p w:rsidR="00DB70BA" w:rsidRPr="006B6BD1" w:rsidRDefault="00DB70BA" w:rsidP="00DB70BA">
            <w:pPr>
              <w:pStyle w:val="aa"/>
            </w:pPr>
            <w:r w:rsidRPr="006B6BD1">
              <w:t>1</w:t>
            </w:r>
          </w:p>
        </w:tc>
        <w:tc>
          <w:tcPr>
            <w:tcW w:w="3676" w:type="dxa"/>
            <w:vAlign w:val="center"/>
          </w:tcPr>
          <w:p w:rsidR="00DB70BA" w:rsidRPr="006B6BD1" w:rsidRDefault="00DB70BA" w:rsidP="00DB70BA">
            <w:pPr>
              <w:pStyle w:val="aa"/>
            </w:pPr>
            <w:r w:rsidRPr="006B6BD1">
              <w:t>2</w:t>
            </w:r>
          </w:p>
        </w:tc>
        <w:tc>
          <w:tcPr>
            <w:tcW w:w="2828" w:type="dxa"/>
            <w:vAlign w:val="center"/>
          </w:tcPr>
          <w:p w:rsidR="00DB70BA" w:rsidRPr="006B6BD1" w:rsidRDefault="00DB70BA" w:rsidP="00DB70BA">
            <w:pPr>
              <w:pStyle w:val="aa"/>
            </w:pPr>
            <w:r w:rsidRPr="006B6BD1">
              <w:t>3</w:t>
            </w:r>
          </w:p>
        </w:tc>
        <w:tc>
          <w:tcPr>
            <w:tcW w:w="1383" w:type="dxa"/>
            <w:vAlign w:val="center"/>
          </w:tcPr>
          <w:p w:rsidR="00DB70BA" w:rsidRPr="006B6BD1" w:rsidRDefault="00DB70BA" w:rsidP="00DB70BA">
            <w:pPr>
              <w:pStyle w:val="aa"/>
            </w:pPr>
            <w:r w:rsidRPr="006B6BD1">
              <w:t>4</w:t>
            </w:r>
          </w:p>
        </w:tc>
        <w:tc>
          <w:tcPr>
            <w:tcW w:w="3284" w:type="dxa"/>
            <w:vAlign w:val="center"/>
          </w:tcPr>
          <w:p w:rsidR="00DB70BA" w:rsidRPr="006B6BD1" w:rsidRDefault="00DB70BA" w:rsidP="00DB70BA">
            <w:pPr>
              <w:pStyle w:val="aa"/>
            </w:pPr>
            <w:r w:rsidRPr="006B6BD1">
              <w:t>5</w:t>
            </w:r>
          </w:p>
        </w:tc>
        <w:tc>
          <w:tcPr>
            <w:tcW w:w="1347" w:type="dxa"/>
            <w:vAlign w:val="center"/>
          </w:tcPr>
          <w:p w:rsidR="00DB70BA" w:rsidRPr="006B6BD1" w:rsidRDefault="00DB70BA" w:rsidP="00DB70BA">
            <w:pPr>
              <w:pStyle w:val="aa"/>
            </w:pPr>
            <w:r w:rsidRPr="006B6BD1">
              <w:t>6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противотуберкуле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ное поликлиническое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 (г. Самара, ул. Пионерская, 48)</w:t>
            </w:r>
          </w:p>
        </w:tc>
        <w:tc>
          <w:tcPr>
            <w:tcW w:w="3676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jc w:val="left"/>
            </w:pPr>
            <w:r>
              <w:t>1-716162. Медицинский регис</w:t>
            </w:r>
            <w:r>
              <w:t>т</w:t>
            </w:r>
            <w:r>
              <w:t>ратор</w:t>
            </w:r>
          </w:p>
        </w:tc>
        <w:tc>
          <w:tcPr>
            <w:tcW w:w="3676" w:type="dxa"/>
            <w:vAlign w:val="center"/>
          </w:tcPr>
          <w:p w:rsidR="00634AE9" w:rsidRPr="006B6BD1" w:rsidRDefault="00634AE9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634AE9" w:rsidRPr="006B6BD1" w:rsidRDefault="00634AE9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634AE9" w:rsidRPr="006B6BD1" w:rsidRDefault="00A37F88" w:rsidP="009E3A14">
            <w:pPr>
              <w:pStyle w:val="aa"/>
            </w:pPr>
            <w:r>
              <w:t xml:space="preserve">Постоянно </w:t>
            </w:r>
            <w:r w:rsidR="009E3A14">
              <w:t xml:space="preserve"> </w:t>
            </w:r>
          </w:p>
        </w:tc>
        <w:tc>
          <w:tcPr>
            <w:tcW w:w="3284" w:type="dxa"/>
            <w:vAlign w:val="center"/>
          </w:tcPr>
          <w:p w:rsidR="00634AE9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634AE9" w:rsidRPr="006B6BD1" w:rsidRDefault="00A37F88" w:rsidP="00DB70BA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2-716162. Медицинский регис</w:t>
            </w:r>
            <w:r>
              <w:t>т</w:t>
            </w:r>
            <w:r>
              <w:t>ратор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3-716162.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4-716162. Врач-фтизиатр учас</w:t>
            </w:r>
            <w:r>
              <w:t>т</w:t>
            </w:r>
            <w:r>
              <w:t>ковый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lastRenderedPageBreak/>
              <w:t>5-716162. Врач-фтизиатр учас</w:t>
            </w:r>
            <w:r>
              <w:t>т</w:t>
            </w:r>
            <w:r>
              <w:t>ковый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6-716162. Врач-фтизиатр учас</w:t>
            </w:r>
            <w:r>
              <w:t>т</w:t>
            </w:r>
            <w:r>
              <w:t>ковый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7-716162.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Диспансерное отделение № 1 (г. Самара, ул. Пионерская, 48)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Противотуберкулезное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8-716162.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9-716162.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10-716162.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lastRenderedPageBreak/>
              <w:t>11-716162. Санитарка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12-716162. Заведующий отдел</w:t>
            </w:r>
            <w:r>
              <w:t>е</w:t>
            </w:r>
            <w:r>
              <w:t>нием –врач-фтизиатр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13-716162.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14-716162.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15-716162.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16-716162.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 xml:space="preserve">ванные перерывы в течение рабочего </w:t>
            </w:r>
            <w:r>
              <w:lastRenderedPageBreak/>
              <w:t>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lastRenderedPageBreak/>
              <w:t>17-716162.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18-716162.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19-716162.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20-716162.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21-716162. Сестра-хозяйка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22-716162.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lastRenderedPageBreak/>
              <w:t>23-716162.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24-716162. Заведующий диспа</w:t>
            </w:r>
            <w:r>
              <w:t>н</w:t>
            </w:r>
            <w:r>
              <w:t>серным отделением –врач-фтизиатр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25-716162. Санитарка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Противотуберкулезное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2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врача-акушера-гинеколога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26-716162. Медицинская сестра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27-716162. Врач-акушер-гинеколог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врача-уролога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lastRenderedPageBreak/>
              <w:t>28-716162. Врач-уролог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эндоскопии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29-716162. Врач-эндоскопист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 - методич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ский отдел (г. Самара, ул. Пионерская, 48)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30-716162.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31-716162. Оператор электро</w:t>
            </w:r>
            <w:r>
              <w:t>н</w:t>
            </w:r>
            <w:r>
              <w:t>но-вычислительных и вычисл</w:t>
            </w:r>
            <w:r>
              <w:t>и</w:t>
            </w:r>
            <w:r>
              <w:t>тельных машин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медико-психологической помощи (г. Самара,ул. Пионерская, 48)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32-716162. Медицинский псих</w:t>
            </w:r>
            <w:r>
              <w:t>о</w:t>
            </w:r>
            <w:r>
              <w:t>лог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 xml:space="preserve">ванные перерывы в течение рабочего дня, сохранить право на спец. питание </w:t>
            </w:r>
            <w:r>
              <w:lastRenderedPageBreak/>
              <w:t>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Служба по гражданской об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роне, пожарной безопасности и антитеррористической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щищенности (г. Самара, ул. Пионерская, 48)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33-716162. Инженер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немедици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ский персонал (г. Самара, ул. Пионерская, 48)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34-716162. Заведующий хозя</w:t>
            </w:r>
            <w:r>
              <w:t>й</w:t>
            </w:r>
            <w:r>
              <w:t>ством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Диспансерное отделение №2 (г. Самара,ул. Вольская, 76)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Противотуберкулезное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2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35-716162. Заведующий отдел</w:t>
            </w:r>
            <w:r>
              <w:t>е</w:t>
            </w:r>
            <w:r>
              <w:t>нием –врач-фтизиатр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ратория 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36-716162. Медицинский лаб</w:t>
            </w:r>
            <w:r>
              <w:t>о</w:t>
            </w:r>
            <w:r>
              <w:t>раторный техник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 xml:space="preserve">ванные перерывы в течение рабочего дня, сохранить право на спец. питание </w:t>
            </w:r>
            <w:r>
              <w:lastRenderedPageBreak/>
              <w:t>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Детское противотуберкуле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ное поликлиническое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 (г. Самара, ул. Вольская, 76)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Стационар на дому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37-716162. 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Диспансерное отделение №2 (г. Самара ул. Вольская, 76)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38-716162. Заведующий отдел</w:t>
            </w:r>
            <w:r>
              <w:t>е</w:t>
            </w:r>
            <w:r>
              <w:t>ниями амбулаторно-поликлинической службы-врач-фтизиатр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противотуберкуле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ной помощи больным ВИЧ-инфекцией (г. Самара, ул. 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во-Садовая, 178а)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39-716162. Медицинская сестра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лучевой диагност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ки (г. Самара ул. Вольская, 76)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40-716162. Врач-стажер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 xml:space="preserve">ванные перерывы в течение рабочего </w:t>
            </w:r>
            <w:r>
              <w:lastRenderedPageBreak/>
              <w:t>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Консультативно-диагностическое отделение (г. Самара ул. Вольская, 76)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41-716162.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42-716162. 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43-716162. 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44-716162. 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45-716162. 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46-716162. 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lastRenderedPageBreak/>
              <w:t>47-716162. 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48-716162. 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49-716162. 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50-716162. Врач-фтизиатр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A37F88" w:rsidRPr="006B6BD1" w:rsidTr="00A37F88">
        <w:trPr>
          <w:jc w:val="center"/>
        </w:trPr>
        <w:tc>
          <w:tcPr>
            <w:tcW w:w="3045" w:type="dxa"/>
            <w:vAlign w:val="center"/>
          </w:tcPr>
          <w:p w:rsidR="00A37F88" w:rsidRPr="00634AE9" w:rsidRDefault="00A37F88" w:rsidP="00634AE9">
            <w:pPr>
              <w:pStyle w:val="aa"/>
              <w:jc w:val="left"/>
            </w:pPr>
            <w:r>
              <w:t>51-716162. Врач-инфекционист</w:t>
            </w:r>
          </w:p>
        </w:tc>
        <w:tc>
          <w:tcPr>
            <w:tcW w:w="3676" w:type="dxa"/>
            <w:vAlign w:val="center"/>
          </w:tcPr>
          <w:p w:rsidR="00A37F88" w:rsidRDefault="00A37F88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37F88" w:rsidRDefault="00A37F88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37F88" w:rsidRPr="006B6BD1" w:rsidRDefault="00A37F88" w:rsidP="00A37F88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Диспансерное отделение №2 (г. Самара ул. Вольская, 76)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Противотуберкулёзное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52-716162. Врач-стажер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53-716162. Врач-стажер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54-716162.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 (г. Самара ул. Вольская, 76)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55-716162.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прот</w:t>
            </w:r>
            <w:r>
              <w:rPr>
                <w:i/>
              </w:rPr>
              <w:t>и</w:t>
            </w:r>
            <w:r>
              <w:rPr>
                <w:i/>
              </w:rPr>
              <w:t>вотуберкулезных мероприятий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56-716162.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57-716162. Медицинский рег</w:t>
            </w:r>
            <w:r>
              <w:t>и</w:t>
            </w:r>
            <w:r>
              <w:lastRenderedPageBreak/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по оказанию пла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ных медицинских услуг (г. С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мара ул. Вольская, 76)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врача-фтизиатра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58-716162.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по медицинскому осв</w:t>
            </w:r>
            <w:r>
              <w:rPr>
                <w:i/>
              </w:rPr>
              <w:t>и</w:t>
            </w:r>
            <w:r>
              <w:rPr>
                <w:i/>
              </w:rPr>
              <w:t>детельствованию иностранных граждан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59-716162.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клинико-экспертной работе (г. Самара ул. Вольская, 76)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60-716162. Врач-методист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Диспансерное отделение № 3 (г. Самара, пер. Академич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ский, 5)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61-716162. Заведующий диспа</w:t>
            </w:r>
            <w:r>
              <w:t>н</w:t>
            </w:r>
            <w:r>
              <w:lastRenderedPageBreak/>
              <w:t>серным отделением –врач-фтизиатр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Стационар на дому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62-716162.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63-716162.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64-716162.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65-716162.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 гражданской об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роне, пожарной безопасности и антитеррористической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щищенности (г. Самара, пер. Академический, 5)  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66-716162. Специалист гражда</w:t>
            </w:r>
            <w:r>
              <w:t>н</w:t>
            </w:r>
            <w:r>
              <w:t>ской обороны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67-716162. Инженер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противотуберкуле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ное поликлиническое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 (г. Самара, Зубчаниновское шоссе, 116)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68-716162.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 гражданской об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роне, пожарной безопасности и антитеррористической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щищенности (г. Самара Зубч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ниновское шоссе, 116)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69-716162. Специалист гражда</w:t>
            </w:r>
            <w:r>
              <w:t>н</w:t>
            </w:r>
            <w:r>
              <w:t>ской обороны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Диспансерное отделение №4 (г. Самара Зубчаниновское шоссе, 116)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Противотуберкулезное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70-716162.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71-716162. Медицинская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72-716162.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 - методич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ский отдел (г. Самара Зубч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ниновское шоссе, 116)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73-716162.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74-716162. Медицинский стат</w:t>
            </w:r>
            <w:r>
              <w:t>и</w:t>
            </w:r>
            <w:r>
              <w:t>стик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прот</w:t>
            </w:r>
            <w:r>
              <w:rPr>
                <w:i/>
              </w:rPr>
              <w:t>и</w:t>
            </w:r>
            <w:r>
              <w:rPr>
                <w:i/>
              </w:rPr>
              <w:t>вотуберкулезных мероприятий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75-716162. Врач-методист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Диспансерное отделение №5 (г. Самара, ул. Революционная, 66)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76-716162. Врач клинической лабораторной диагностики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 гражданской об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роне, пожарной безопасности и антитеррористической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щищенности (г. Самара, ул. Революционная, 66)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77-716162. Специалист гражда</w:t>
            </w:r>
            <w:r>
              <w:t>н</w:t>
            </w:r>
            <w:r>
              <w:t>ской обороны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Технический отдел (г. Самара, ул. Революционная, 66)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78-716162. Слесарь-сантехник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79-716162. Техник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80-716162. Рабочий по ко</w:t>
            </w:r>
            <w:r>
              <w:t>м</w:t>
            </w:r>
            <w:r>
              <w:t>плексному обслуживанию и р</w:t>
            </w:r>
            <w:r>
              <w:t>е</w:t>
            </w:r>
            <w:r>
              <w:t>монту зданий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81-716162. Подсобный рабочий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отдел (г. Сам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ра, ул. Революционная, 66)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82-716162. Юрисконсульт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Диспансерное отделение №5 (г. Самара, ул. Революционная, 66) 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83-716162.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84-716162. Врач-клинический фармаколог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 xml:space="preserve">ванные перерывы в течение рабочего дня, сохранить право на спец. питание </w:t>
            </w:r>
            <w:r>
              <w:lastRenderedPageBreak/>
              <w:t>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лучевой диагност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ки (г. Самара ул. Революцио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ная, 66)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85-716162. Врач-рентгенолог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Диспансерное отделение № 5 (г. Самара ул. Революционная, 66) 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Противотуберкулезное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86-716162. Врач-стажер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87-716162. Врач-стажер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 по клинико-экспертной работе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88-716162. Заведующий отделом по клинико-экспертной работе-врач-фтизиатр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санаторно-курортное туберкулезное отделение (г. Самара, 9 просека 2 Линия,1)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Технический отдел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89-716162. Слесарь-сантехник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 по воспитательной р</w:t>
            </w:r>
            <w:r>
              <w:rPr>
                <w:i/>
              </w:rPr>
              <w:t>а</w:t>
            </w:r>
            <w:r>
              <w:rPr>
                <w:i/>
              </w:rPr>
              <w:t>боте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90-716162. Воспитатель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Фтизиатрическое отделение № 2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91-716162.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92-716162.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93-716162.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94-716162.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95-716162.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96-716162.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97-716162. Заведующий отдел</w:t>
            </w:r>
            <w:r>
              <w:t>е</w:t>
            </w:r>
            <w:r>
              <w:t>нием –врач-фтизиатр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98-716162.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99-716162.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100-716162.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101-716162.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102-716162.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103-716162.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104-716162.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105-716162.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106-716162.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107-716162. Врач-педиатр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108-716162. Врач-педиатр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109-716162. Заведующий отд</w:t>
            </w:r>
            <w:r>
              <w:t>е</w:t>
            </w:r>
            <w:r>
              <w:t>лением –врач-фтизиатр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110-716162.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111-716162. Медицинская сестра диетическая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112-716162. Врач-невролог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113-716162. Врач-физиотерапевт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114-716162. Инструктор по л</w:t>
            </w:r>
            <w:r>
              <w:t>е</w:t>
            </w:r>
            <w:r>
              <w:t>чебной физкультуре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Фтизиатрическое отделение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115-716162.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116-716162.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117-716162.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118-716162. Врач-педиатр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119-716162.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120-716162.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121-716162. Заведующий отд</w:t>
            </w:r>
            <w:r>
              <w:t>е</w:t>
            </w:r>
            <w:r>
              <w:t>лением –врач-фтизиатр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122-716162. Медицинская сестра по массажу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туберкулезное ст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ционарное отделение  (г. С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мара, ул. Вольская, д. 72)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123-716162. Заведующий де</w:t>
            </w:r>
            <w:r>
              <w:t>т</w:t>
            </w:r>
            <w:r>
              <w:t>ским туберкулезным стациона</w:t>
            </w:r>
            <w:r>
              <w:t>р</w:t>
            </w:r>
            <w:r>
              <w:t>ным отделением-врач-фтизиатр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 xml:space="preserve">ванные перерывы в течение рабочего дня, сохранить право на спец. питание </w:t>
            </w:r>
            <w:r>
              <w:lastRenderedPageBreak/>
              <w:t>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124-716162. Врач-офтальмолог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125-716162. Врач-пульмонолог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126-716162.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127-716162.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Фтизиатрическое отделение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128-716162.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129-716162.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 xml:space="preserve">ванные перерывы в течение рабочего дня, сохранить право на спец. питание </w:t>
            </w:r>
            <w:r>
              <w:lastRenderedPageBreak/>
              <w:t>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130-716162. Врач-педиатр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131-716162. Заведующий ди</w:t>
            </w:r>
            <w:r>
              <w:t>с</w:t>
            </w:r>
            <w:r>
              <w:t>пансерным отделением –врач-фтизиатр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132-716162.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133-716162.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134-716162.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135-716162.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136-716162.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137-716162.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138-716162. Медицинская сестра по физиотерапии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139-716162. Врач-педиатр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140-716162. Врач-педиатр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141-716162. Врач-педиатр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 xml:space="preserve">142-716162. Медицинская сестра </w:t>
            </w:r>
            <w:r>
              <w:lastRenderedPageBreak/>
              <w:t>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143-716162. Врач-стажер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 по воспитательной р</w:t>
            </w:r>
            <w:r>
              <w:rPr>
                <w:i/>
              </w:rPr>
              <w:t>а</w:t>
            </w:r>
            <w:r>
              <w:rPr>
                <w:i/>
              </w:rPr>
              <w:t>боте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144-716162. Педагог дополн</w:t>
            </w:r>
            <w:r>
              <w:t>и</w:t>
            </w:r>
            <w:r>
              <w:t>тельного образования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145-716162. Педагог дополн</w:t>
            </w:r>
            <w:r>
              <w:t>и</w:t>
            </w:r>
            <w:r>
              <w:t>тельного образования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по оказанию пла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ных медицинских услуг (г. С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мара, ул. Вольская, д. 76)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по медицинскому осв</w:t>
            </w:r>
            <w:r>
              <w:rPr>
                <w:i/>
              </w:rPr>
              <w:t>и</w:t>
            </w:r>
            <w:r>
              <w:rPr>
                <w:i/>
              </w:rPr>
              <w:t>детельствованию иностранных граждан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146-716162.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Диспансерное отделение № 6 </w:t>
            </w:r>
            <w:r>
              <w:rPr>
                <w:b/>
                <w:i/>
              </w:rPr>
              <w:lastRenderedPageBreak/>
              <w:t xml:space="preserve">(г. Новокуйбышевск, ул. Клары Цеткин, д. 26) 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Бактериологическая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147-716162.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148-716162. Биолог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149-716162. Врач-бактериолог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150-716162.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151-716162. Медицинский лаб</w:t>
            </w:r>
            <w:r>
              <w:t>о</w:t>
            </w:r>
            <w:r>
              <w:t>раторный техник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152-716162. Слесарь-сантехник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153-716162. Уборщик террит</w:t>
            </w:r>
            <w:r>
              <w:t>о</w:t>
            </w:r>
            <w:r>
              <w:t>рий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154-716162. Техник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Гараж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155-716162.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156-716162.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157-716162.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 xml:space="preserve">ванные перерывы в течение рабочего дня, сохранить право на спец. питание </w:t>
            </w:r>
            <w:r>
              <w:lastRenderedPageBreak/>
              <w:t>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158-716162. Рентгенолаборант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159-716162. Врач-рентгенолог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Диспансерное отделение № 6 (г. Новокуйбышевск, ул. Клары Цеткин, д. 26) 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160-716162.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161-716162.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162-716162.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163-716162.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164-716162.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165-716162.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166-716162. Врач-стажер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167-716162.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168-716162.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169-716162.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170-716162.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171-716162. Заведующий отд</w:t>
            </w:r>
            <w:r>
              <w:t>е</w:t>
            </w:r>
            <w:r>
              <w:t>лением-врач-фтизиатр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172-716162.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173-716162. Медицинская сестра диетическая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Противотуберкулезное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174-716162.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175-716162.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176-716162. Врач-стажер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177-716162.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178-716162.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179-716162.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180-716162.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181-716162.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182-716162.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183-716162.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184-716162.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185-716162.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186-716162.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187-716162.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188-716162.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189-716162.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190-716162. Медицинская сестра по физиотерапии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2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191-716162.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192-716162.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193-716162. Младшая медици</w:t>
            </w:r>
            <w:r>
              <w:t>н</w:t>
            </w:r>
            <w:r>
              <w:lastRenderedPageBreak/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194-716162.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195-716162.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196-716162.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197-716162.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198-716162. Заведующий отд</w:t>
            </w:r>
            <w:r>
              <w:t>е</w:t>
            </w:r>
            <w:r>
              <w:t>лением-врач-фтизиатр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199-716162.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200-716162.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201-716162.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202-716162.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203-716162.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204-716162.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205-716162.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206-716162.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207-716162.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208-716162.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209-716162.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210-716162.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211-716162. Медицинский д</w:t>
            </w:r>
            <w:r>
              <w:t>е</w:t>
            </w:r>
            <w:r>
              <w:t>зинфектор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212-716162. Заведующий ди</w:t>
            </w:r>
            <w:r>
              <w:t>с</w:t>
            </w:r>
            <w:r>
              <w:t>пансерным отделением –врач-фтизиатр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Приёмное отделение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213-716162.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214-716162. Медицинская сестра приемного отделения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по оказанию пла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ных медицинских услуг (г. 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вокуйбышевск, ул. Клары Це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кин, д. 26) 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215-716162. Врач-рентгенолог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Диспансерное отделение № 9 (г. Отрадный, ул. Советская, 8)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информационных техн</w:t>
            </w:r>
            <w:r>
              <w:rPr>
                <w:i/>
              </w:rPr>
              <w:t>о</w:t>
            </w:r>
            <w:r>
              <w:rPr>
                <w:i/>
              </w:rPr>
              <w:t>логий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216-716162. Оператор электро</w:t>
            </w:r>
            <w:r>
              <w:t>н</w:t>
            </w:r>
            <w:r>
              <w:t>но-вычислительных и вычисл</w:t>
            </w:r>
            <w:r>
              <w:t>и</w:t>
            </w:r>
            <w:r>
              <w:t>тельных машин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Гараж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217-716162.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218-716162.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219-716162. Рентгенолаборант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220-716162.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221-716162.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222-716162.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223-716162.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224-716162.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225-716162.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226-716162.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227-716162.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228-716162.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229-716162.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230-716162. Медицинская сестра диетическая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Противотуберкулезное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231-716162.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232-716162.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233-716162.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234-716162.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235-716162.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236-716162.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237-716162.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238-716162.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239-716162.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Диспансерное отделение № 8 (г. Похвистнево, ул. Мира, д. 60 а) 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Бактериологическая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240-716162.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241-716162. Электромонтер по ремонту и обслуживанию эле</w:t>
            </w:r>
            <w:r>
              <w:t>к</w:t>
            </w:r>
            <w:r>
              <w:t>трооборудования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jc w:val="left"/>
            </w:pPr>
            <w:r>
              <w:t>242-716162. Подсобный рабочий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243-716162.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244-716162. Рентгенолаборант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245-716162. Врач-рентгенолог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246-716162. Заведующий ди</w:t>
            </w:r>
            <w:r>
              <w:t>с</w:t>
            </w:r>
            <w:r>
              <w:t>пансерным отделением –врач-фтизиатр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247-716162.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248-716162.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249-716162.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 xml:space="preserve">ванные перерывы в течение рабочего дня, сохранить право на спец. питание </w:t>
            </w:r>
            <w:r>
              <w:lastRenderedPageBreak/>
              <w:t>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250-716162.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251-716162. Медицинская сестра диетическая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252-716162.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253-716162.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254-716162.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Противотуберкулезное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255-716162.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256-716162.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257-716162.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258-716162.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259-716162.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260-716162.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261-716162.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262-716162.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263-716162.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264-716162.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265-716162.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Туберкулезное стационарное отделение № 1 (г. Самара, ул. Ново-Садовая, 154)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Бактериологическая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266-716162.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267-716162.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268-716162.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269-716162. Биолог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270-716162. Биолог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271-716162. Биолог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272-716162. Биолог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273-716162. Биолог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274-716162. Биолог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275-716162. Фельдшер-лаборант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276-716162. Фельдшер-лаборант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277-716162. Фельдшер-лаборант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278-716162. Врач-бактериолог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279-716162. Врач-бактериолог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280-716162. Врач-бактериолог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281-716162. Врач-бактериолог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282-716162. Заведующий лаб</w:t>
            </w:r>
            <w:r>
              <w:t>о</w:t>
            </w:r>
            <w:r>
              <w:t>раторией-врач-бактериолог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283-716162. Фельдшер-лаборант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Аптека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284-716162. Заведующий апт</w:t>
            </w:r>
            <w:r>
              <w:t>е</w:t>
            </w:r>
            <w:r>
              <w:t>кой-провизор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Технический отдел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285-716162. Рабочий по ко</w:t>
            </w:r>
            <w:r>
              <w:t>м</w:t>
            </w:r>
            <w:r>
              <w:t>плексному обслуживанию и р</w:t>
            </w:r>
            <w:r>
              <w:t>е</w:t>
            </w:r>
            <w:r>
              <w:t>монту зданий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информационных техн</w:t>
            </w:r>
            <w:r>
              <w:rPr>
                <w:i/>
              </w:rPr>
              <w:t>о</w:t>
            </w:r>
            <w:r>
              <w:rPr>
                <w:i/>
              </w:rPr>
              <w:t>логий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286-716162. Оператор электро</w:t>
            </w:r>
            <w:r>
              <w:t>н</w:t>
            </w:r>
            <w:r>
              <w:t>но-вычислительных и вычисл</w:t>
            </w:r>
            <w:r>
              <w:t>и</w:t>
            </w:r>
            <w:r>
              <w:t>тельных машин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Гараж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287-716162.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288-716162.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289-716162. Врач-рентгенолог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легочно-хирургическое отделение № 2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290-716162.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291-716162.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292-716162.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293-716162.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294-716162. Медицинская сестра перевязочной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295-716162. Врач-торакальный хирург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296-716162.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297-716162.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298-716162.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299-716162. Врач-стажер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300-716162. Врач-терапевт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301-716162. Медицинский д</w:t>
            </w:r>
            <w:r>
              <w:t>е</w:t>
            </w:r>
            <w:r>
              <w:lastRenderedPageBreak/>
              <w:t>зинфектор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302-716162. Врач-инфекционист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303-716162. Оператор электро</w:t>
            </w:r>
            <w:r>
              <w:t>н</w:t>
            </w:r>
            <w:r>
              <w:t>но-вычислительных и вычисл</w:t>
            </w:r>
            <w:r>
              <w:t>и</w:t>
            </w:r>
            <w:r>
              <w:t>тельных машин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легочно-хирургическое отделение № 3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304-716162.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305-716162.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306-716162.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307-716162.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308-716162.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309-716162.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310-716162.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311-716162. Медицинская сестра перевязочной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312-716162. Заведующий отд</w:t>
            </w:r>
            <w:r>
              <w:t>е</w:t>
            </w:r>
            <w:r>
              <w:t>лением-врач-торакальный х</w:t>
            </w:r>
            <w:r>
              <w:t>и</w:t>
            </w:r>
            <w:r>
              <w:t>рург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313-716162. Врач-торакальный хирург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эндоскопии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314-716162. Врач-эндоскопист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315-716162. Медицинская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316-716162.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317-716162. Медицинская сестра приемного отделения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Централизованная стерилиз</w:t>
            </w:r>
            <w:r>
              <w:rPr>
                <w:i/>
              </w:rPr>
              <w:t>а</w:t>
            </w:r>
            <w:r>
              <w:rPr>
                <w:i/>
              </w:rPr>
              <w:t>ционная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318-716162.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отделение па</w:t>
            </w:r>
            <w:r>
              <w:rPr>
                <w:i/>
              </w:rPr>
              <w:t>л</w:t>
            </w:r>
            <w:r>
              <w:rPr>
                <w:i/>
              </w:rPr>
              <w:t>лиативной медицинской помощи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319-716162.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</w:t>
            </w:r>
            <w:r>
              <w:t>и</w:t>
            </w:r>
            <w:r>
              <w:t>мо соблюдение режимов труда и отд</w:t>
            </w:r>
            <w:r>
              <w:t>ы</w:t>
            </w:r>
            <w:r>
              <w:t>ха, соблюдение периодичности мед</w:t>
            </w:r>
            <w:r>
              <w:t>и</w:t>
            </w:r>
            <w:r>
              <w:t>цинских осмотров, а также организ</w:t>
            </w:r>
            <w:r>
              <w:t>о</w:t>
            </w:r>
            <w:r>
              <w:t>вать выдачу специального питания (м</w:t>
            </w:r>
            <w:r>
              <w:t>о</w:t>
            </w:r>
            <w:r>
              <w:t>лока)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Default="00634AE9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320-716162.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</w:t>
            </w:r>
            <w:r>
              <w:t>и</w:t>
            </w:r>
            <w:r>
              <w:t>мо соблюдение режимов труда и отд</w:t>
            </w:r>
            <w:r>
              <w:t>ы</w:t>
            </w:r>
            <w:r>
              <w:t>ха, соблюдение периодичности мед</w:t>
            </w:r>
            <w:r>
              <w:t>и</w:t>
            </w:r>
            <w:r>
              <w:t>цинских осмотров, а также организ</w:t>
            </w:r>
            <w:r>
              <w:t>о</w:t>
            </w:r>
            <w:r>
              <w:t>вать выдачу специального питания (м</w:t>
            </w:r>
            <w:r>
              <w:t>о</w:t>
            </w:r>
            <w:r>
              <w:t>лока)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321-716162.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</w:t>
            </w:r>
            <w:r>
              <w:t>и</w:t>
            </w:r>
            <w:r>
              <w:t>мо соблюдение режимов труда и отд</w:t>
            </w:r>
            <w:r>
              <w:t>ы</w:t>
            </w:r>
            <w:r>
              <w:t>ха, соблюдение периодичности мед</w:t>
            </w:r>
            <w:r>
              <w:t>и</w:t>
            </w:r>
            <w:r>
              <w:t>цинских осмотров, а также организ</w:t>
            </w:r>
            <w:r>
              <w:t>о</w:t>
            </w:r>
            <w:r>
              <w:t>вать выдачу специального питания (м</w:t>
            </w:r>
            <w:r>
              <w:t>о</w:t>
            </w:r>
            <w:r>
              <w:t>лока)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322-716162.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323-716162.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324-716162.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lastRenderedPageBreak/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325-716162.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326-716162.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327-716162. Врач по паллиати</w:t>
            </w:r>
            <w:r>
              <w:t>в</w:t>
            </w:r>
            <w:r>
              <w:t>ной медицинской помощи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биологич</w:t>
            </w:r>
            <w:r>
              <w:t>е</w:t>
            </w:r>
            <w:r>
              <w:t>скому фактору обусловлены специф</w:t>
            </w:r>
            <w:r>
              <w:t>и</w:t>
            </w:r>
            <w:r>
              <w:t>кой трудовой деятельности, необход</w:t>
            </w:r>
            <w:r>
              <w:t>и</w:t>
            </w:r>
            <w:r>
              <w:t>мо соблюдение режимов труда и отд</w:t>
            </w:r>
            <w:r>
              <w:t>ы</w:t>
            </w:r>
            <w:r>
              <w:t>ха, соблюдение периодичности мед</w:t>
            </w:r>
            <w:r>
              <w:t>и</w:t>
            </w:r>
            <w:r>
              <w:t>цинских осмотров, а также организ</w:t>
            </w:r>
            <w:r>
              <w:t>о</w:t>
            </w:r>
            <w:r>
              <w:t>вать выдачу специального питания (м</w:t>
            </w:r>
            <w:r>
              <w:t>о</w:t>
            </w:r>
            <w:r>
              <w:t>лока)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 кабинет медицинской статистики (г. Самара, ул. Ново-Садовая, 154)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328-716162.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329-716162.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330-716162.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331-716162.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332-716162. Заведующий каб</w:t>
            </w:r>
            <w:r>
              <w:t>и</w:t>
            </w:r>
            <w:r>
              <w:t>нетом медицинской статистики-врач-методист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333-716162. Оператор электро</w:t>
            </w:r>
            <w:r>
              <w:t>н</w:t>
            </w:r>
            <w:r>
              <w:t>но-вычислительных и вычисл</w:t>
            </w:r>
            <w:r>
              <w:t>и</w:t>
            </w:r>
            <w:r>
              <w:t>тельных машин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мониторинга прот</w:t>
            </w:r>
            <w:r>
              <w:rPr>
                <w:i/>
              </w:rPr>
              <w:t>и</w:t>
            </w:r>
            <w:r>
              <w:rPr>
                <w:i/>
              </w:rPr>
              <w:t>вотуберкулезных мероприятий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334-716162. Оператор электро</w:t>
            </w:r>
            <w:r>
              <w:t>н</w:t>
            </w:r>
            <w:r>
              <w:t>но-вычислительных и вычисл</w:t>
            </w:r>
            <w:r>
              <w:t>и</w:t>
            </w:r>
            <w:r>
              <w:t>тельных машин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335-716162. Заведующий каб</w:t>
            </w:r>
            <w:r>
              <w:t>и</w:t>
            </w:r>
            <w:r>
              <w:t>нетом мониторинга противот</w:t>
            </w:r>
            <w:r>
              <w:t>у</w:t>
            </w:r>
            <w:r>
              <w:t>беркулезных мероприятий-врач-методист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и контр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ля качества медицинской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мощи в стационарных услов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ях (г. Самара, ул. Ново-Садовая, 154)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336-716162. Медицинская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Аптечный пункт (г. Самара, ул. Ново-Садовая, 154)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337-716162. Провизор-технолог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анестезиологии-реанимации (г. Самара, ул. 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во-Садовая, 154)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338-716162. Врач-трансфузиолог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Вредные условия труда по фактору т</w:t>
            </w:r>
            <w:r>
              <w:t>я</w:t>
            </w:r>
            <w:r>
              <w:t>жести трудового процесса обусловлены спецификой трудового процесса, нео</w:t>
            </w:r>
            <w:r>
              <w:t>б</w:t>
            </w:r>
            <w:r>
              <w:t>ходимо соблюдение режимов труда и отдыха, соблюдение периодичности медицинских осмотров.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клинико-экспертной работе (г. Самара, ул. Ново-Садовая, 154)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339-716162.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340-716162. Специалист по св</w:t>
            </w:r>
            <w:r>
              <w:t>я</w:t>
            </w:r>
            <w:r>
              <w:t>зям с общественностью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341-716162. Оператор электро</w:t>
            </w:r>
            <w:r>
              <w:t>н</w:t>
            </w:r>
            <w:r>
              <w:t>но-вычислительных и вычисл</w:t>
            </w:r>
            <w:r>
              <w:t>и</w:t>
            </w:r>
            <w:r>
              <w:t>тельных машин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Туберкулезное стационарное отделение № 2 (г. Самара, ул. Архитектурная, д. 184)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Бактериологическая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342-716162. Врач-бактериолог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343-716162. Заведующий хозя</w:t>
            </w:r>
            <w:r>
              <w:t>й</w:t>
            </w:r>
            <w:r>
              <w:t>ством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344-716162. Слесарь-сантехник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345-716162. Слесарь-сантехник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Default="005B0155" w:rsidP="00634AE9">
            <w:pPr>
              <w:pStyle w:val="aa"/>
              <w:jc w:val="left"/>
            </w:pP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346-716162. Электромонтер по ремонту и обслуживанию эле</w:t>
            </w:r>
            <w:r>
              <w:t>к</w:t>
            </w:r>
            <w:r>
              <w:t>трооборудования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347-716162. Уборщик террит</w:t>
            </w:r>
            <w:r>
              <w:t>о</w:t>
            </w:r>
            <w:r>
              <w:t>рий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Гараж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348-716162.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349-716162.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350-716162. Рентгенолаборант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4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351-716162.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352-716162.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353-716162.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354-716162.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355-716162.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356-716162.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357-716162.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358-716162.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359-716162.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360-716162.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361-716162. Заведующий отд</w:t>
            </w:r>
            <w:r>
              <w:t>е</w:t>
            </w:r>
            <w:r>
              <w:t>лением-врач-фтизиатр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2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362-716162.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363-716162.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364-716162.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365-716162.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366-716162.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367-716162.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368-716162.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 xml:space="preserve">369-716162. Медицинская сестра </w:t>
            </w:r>
            <w:r>
              <w:lastRenderedPageBreak/>
              <w:t>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370-716162.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371-716162.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372-716162. Заведующий отд</w:t>
            </w:r>
            <w:r>
              <w:t>е</w:t>
            </w:r>
            <w:r>
              <w:t>лением-врач-фтизиатр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373-716162.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374-716162.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375-716162.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376-716162.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377-716162.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378-716162.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379-716162.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380-716162.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381-716162.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382-716162.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383-716162. Врач-невролог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384-716162. Врач-невролог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385-716162.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386-716162.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387-716162.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388-716162. Медицинская сестра диетическая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389-716162. Медицинский д</w:t>
            </w:r>
            <w:r>
              <w:t>е</w:t>
            </w:r>
            <w:r>
              <w:t>зинфектор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390-716162. Врач-психиатр-нарколог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391-716162. Врач-пульмонолог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392-716162. Начальник лечебн</w:t>
            </w:r>
            <w:r>
              <w:t>о</w:t>
            </w:r>
            <w:r>
              <w:t>го отдела-врач-фтизиатр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rPr>
                <w:i/>
              </w:rPr>
            </w:pPr>
            <w:r>
              <w:rPr>
                <w:i/>
              </w:rPr>
              <w:t>Отделение для больных тубе</w:t>
            </w:r>
            <w:r>
              <w:rPr>
                <w:i/>
              </w:rPr>
              <w:t>р</w:t>
            </w:r>
            <w:r>
              <w:rPr>
                <w:i/>
              </w:rPr>
              <w:lastRenderedPageBreak/>
              <w:t>кулезом внелегочной локализ</w:t>
            </w:r>
            <w:r>
              <w:rPr>
                <w:i/>
              </w:rPr>
              <w:t>а</w:t>
            </w:r>
            <w:r>
              <w:rPr>
                <w:i/>
              </w:rPr>
              <w:t>ции № 5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393-716162.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394-716162.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395-716162.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396-716162.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397-716162.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398-716162.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399-716162.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400-716162.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401-716162. Заведующий отд</w:t>
            </w:r>
            <w:r>
              <w:t>е</w:t>
            </w:r>
            <w:r>
              <w:t>лением-врач-фтизиатр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402-716162.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403-716162. Врач-акушер-гинеколог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 xml:space="preserve">ванные перерывы в течение рабочего </w:t>
            </w:r>
            <w:r>
              <w:lastRenderedPageBreak/>
              <w:t>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404-716162. Врач-уролог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7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405-716162.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406-716162.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407-716162.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408-716162.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409-716162.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410-716162.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6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411-716162.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412-716162.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413-716162.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414-716162.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415-716162.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 xml:space="preserve">комендуется соблюдать режим труда и </w:t>
            </w:r>
            <w:r>
              <w:lastRenderedPageBreak/>
              <w:t>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416-716162.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417-716162.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418-716162.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419-716162.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420-716162. Заведующий отд</w:t>
            </w:r>
            <w:r>
              <w:t>е</w:t>
            </w:r>
            <w:r>
              <w:t>лением-врач-фтизиатр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Патологоанатомическое отд</w:t>
            </w:r>
            <w:r>
              <w:rPr>
                <w:i/>
              </w:rPr>
              <w:t>е</w:t>
            </w:r>
            <w:r>
              <w:rPr>
                <w:i/>
              </w:rPr>
              <w:t>ление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421-716162.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Туберкулезное легочное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3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422-716162. Сестра-хозяйка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423-716162.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424-716162. Медицинская сестра палатная (постовая)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425-716162.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426-716162.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427-716162.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428-716162. Врач-стажер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429-716162. Заведующий отд</w:t>
            </w:r>
            <w:r>
              <w:t>е</w:t>
            </w:r>
            <w:r>
              <w:t>лением-врач-фтизиатр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430-716162.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431-716162.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432-716162.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433-716162.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lastRenderedPageBreak/>
              <w:t>434-716162. Врач-фтизиатр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435-716162. Санитарка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5B0155" w:rsidRPr="006B6BD1" w:rsidTr="00A37F88">
        <w:trPr>
          <w:jc w:val="center"/>
        </w:trPr>
        <w:tc>
          <w:tcPr>
            <w:tcW w:w="3045" w:type="dxa"/>
            <w:vAlign w:val="center"/>
          </w:tcPr>
          <w:p w:rsidR="005B0155" w:rsidRPr="00634AE9" w:rsidRDefault="005B0155" w:rsidP="00634AE9">
            <w:pPr>
              <w:pStyle w:val="aa"/>
              <w:jc w:val="left"/>
            </w:pPr>
            <w:r>
              <w:t>436-716162. Медицинская сестра</w:t>
            </w:r>
          </w:p>
        </w:tc>
        <w:tc>
          <w:tcPr>
            <w:tcW w:w="3676" w:type="dxa"/>
            <w:vAlign w:val="center"/>
          </w:tcPr>
          <w:p w:rsidR="005B0155" w:rsidRDefault="005B0155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5B0155" w:rsidRDefault="005B0155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5B0155" w:rsidRPr="006B6BD1" w:rsidRDefault="005B0155" w:rsidP="005B0155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эндоскопии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6226E" w:rsidRPr="006B6BD1" w:rsidTr="00A37F88">
        <w:trPr>
          <w:jc w:val="center"/>
        </w:trPr>
        <w:tc>
          <w:tcPr>
            <w:tcW w:w="3045" w:type="dxa"/>
            <w:vAlign w:val="center"/>
          </w:tcPr>
          <w:p w:rsidR="00A6226E" w:rsidRPr="00634AE9" w:rsidRDefault="00A6226E" w:rsidP="00634AE9">
            <w:pPr>
              <w:pStyle w:val="aa"/>
              <w:jc w:val="left"/>
            </w:pPr>
            <w:r>
              <w:t>437-716162. Медицинская сестра</w:t>
            </w:r>
          </w:p>
        </w:tc>
        <w:tc>
          <w:tcPr>
            <w:tcW w:w="3676" w:type="dxa"/>
            <w:vAlign w:val="center"/>
          </w:tcPr>
          <w:p w:rsidR="00A6226E" w:rsidRDefault="00A6226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6226E" w:rsidRDefault="00A6226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Стационар на дому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6226E" w:rsidRPr="006B6BD1" w:rsidTr="00A37F88">
        <w:trPr>
          <w:jc w:val="center"/>
        </w:trPr>
        <w:tc>
          <w:tcPr>
            <w:tcW w:w="3045" w:type="dxa"/>
            <w:vAlign w:val="center"/>
          </w:tcPr>
          <w:p w:rsidR="00A6226E" w:rsidRPr="00634AE9" w:rsidRDefault="00A6226E" w:rsidP="00634AE9">
            <w:pPr>
              <w:pStyle w:val="aa"/>
              <w:jc w:val="left"/>
            </w:pPr>
            <w:r>
              <w:t>438-716162. Медицинская сестра</w:t>
            </w:r>
          </w:p>
        </w:tc>
        <w:tc>
          <w:tcPr>
            <w:tcW w:w="3676" w:type="dxa"/>
            <w:vAlign w:val="center"/>
          </w:tcPr>
          <w:p w:rsidR="00A6226E" w:rsidRDefault="00A6226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 xml:space="preserve">ванные перерывы в течение рабочего </w:t>
            </w:r>
            <w:r>
              <w:lastRenderedPageBreak/>
              <w:t>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6226E" w:rsidRDefault="00A6226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Стационар дневного пребыв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A6226E" w:rsidRPr="006B6BD1" w:rsidTr="00A37F88">
        <w:trPr>
          <w:jc w:val="center"/>
        </w:trPr>
        <w:tc>
          <w:tcPr>
            <w:tcW w:w="3045" w:type="dxa"/>
            <w:vAlign w:val="center"/>
          </w:tcPr>
          <w:p w:rsidR="00A6226E" w:rsidRPr="00634AE9" w:rsidRDefault="00A6226E" w:rsidP="00634AE9">
            <w:pPr>
              <w:pStyle w:val="aa"/>
              <w:jc w:val="left"/>
            </w:pPr>
            <w:r>
              <w:t>439-716162.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A6226E" w:rsidRDefault="00A6226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6226E" w:rsidRDefault="00A6226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Выполняется</w:t>
            </w:r>
          </w:p>
        </w:tc>
      </w:tr>
      <w:tr w:rsidR="00A6226E" w:rsidRPr="006B6BD1" w:rsidTr="00A37F88">
        <w:trPr>
          <w:jc w:val="center"/>
        </w:trPr>
        <w:tc>
          <w:tcPr>
            <w:tcW w:w="3045" w:type="dxa"/>
            <w:vAlign w:val="center"/>
          </w:tcPr>
          <w:p w:rsidR="00A6226E" w:rsidRPr="00634AE9" w:rsidRDefault="00A6226E" w:rsidP="00634AE9">
            <w:pPr>
              <w:pStyle w:val="aa"/>
              <w:jc w:val="left"/>
            </w:pPr>
            <w:r>
              <w:t>440-716162.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3676" w:type="dxa"/>
            <w:vAlign w:val="center"/>
          </w:tcPr>
          <w:p w:rsidR="00A6226E" w:rsidRDefault="00A6226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6226E" w:rsidRDefault="00A6226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Выполняется</w:t>
            </w:r>
          </w:p>
        </w:tc>
      </w:tr>
      <w:tr w:rsidR="00A6226E" w:rsidRPr="006B6BD1" w:rsidTr="00A37F88">
        <w:trPr>
          <w:jc w:val="center"/>
        </w:trPr>
        <w:tc>
          <w:tcPr>
            <w:tcW w:w="3045" w:type="dxa"/>
            <w:vAlign w:val="center"/>
          </w:tcPr>
          <w:p w:rsidR="00A6226E" w:rsidRPr="00634AE9" w:rsidRDefault="00A6226E" w:rsidP="00634AE9">
            <w:pPr>
              <w:pStyle w:val="aa"/>
              <w:jc w:val="left"/>
            </w:pPr>
            <w:r>
              <w:t>441-716162. Санитарка</w:t>
            </w:r>
          </w:p>
        </w:tc>
        <w:tc>
          <w:tcPr>
            <w:tcW w:w="3676" w:type="dxa"/>
            <w:vAlign w:val="center"/>
          </w:tcPr>
          <w:p w:rsidR="00A6226E" w:rsidRDefault="00A6226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6226E" w:rsidRDefault="00A6226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Выполняется</w:t>
            </w:r>
          </w:p>
        </w:tc>
      </w:tr>
      <w:tr w:rsidR="00A6226E" w:rsidRPr="006B6BD1" w:rsidTr="00A37F88">
        <w:trPr>
          <w:jc w:val="center"/>
        </w:trPr>
        <w:tc>
          <w:tcPr>
            <w:tcW w:w="3045" w:type="dxa"/>
            <w:vAlign w:val="center"/>
          </w:tcPr>
          <w:p w:rsidR="00A6226E" w:rsidRPr="00634AE9" w:rsidRDefault="00A6226E" w:rsidP="00634AE9">
            <w:pPr>
              <w:pStyle w:val="aa"/>
              <w:jc w:val="left"/>
            </w:pPr>
            <w:r>
              <w:t>442-716162.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A6226E" w:rsidRDefault="00A6226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6226E" w:rsidRDefault="00A6226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Выполняется</w:t>
            </w:r>
          </w:p>
        </w:tc>
      </w:tr>
      <w:tr w:rsidR="00A6226E" w:rsidRPr="006B6BD1" w:rsidTr="00A37F88">
        <w:trPr>
          <w:jc w:val="center"/>
        </w:trPr>
        <w:tc>
          <w:tcPr>
            <w:tcW w:w="3045" w:type="dxa"/>
            <w:vAlign w:val="center"/>
          </w:tcPr>
          <w:p w:rsidR="00A6226E" w:rsidRPr="00634AE9" w:rsidRDefault="00A6226E" w:rsidP="00634AE9">
            <w:pPr>
              <w:pStyle w:val="aa"/>
              <w:jc w:val="left"/>
            </w:pPr>
            <w:r>
              <w:t>443-716162. Медицинская сестра</w:t>
            </w:r>
          </w:p>
        </w:tc>
        <w:tc>
          <w:tcPr>
            <w:tcW w:w="3676" w:type="dxa"/>
            <w:vAlign w:val="center"/>
          </w:tcPr>
          <w:p w:rsidR="00A6226E" w:rsidRDefault="00A6226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6226E" w:rsidRDefault="00A6226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Выполняется</w:t>
            </w:r>
          </w:p>
        </w:tc>
      </w:tr>
      <w:tr w:rsidR="00A6226E" w:rsidRPr="006B6BD1" w:rsidTr="00A37F88">
        <w:trPr>
          <w:jc w:val="center"/>
        </w:trPr>
        <w:tc>
          <w:tcPr>
            <w:tcW w:w="3045" w:type="dxa"/>
            <w:vAlign w:val="center"/>
          </w:tcPr>
          <w:p w:rsidR="00A6226E" w:rsidRPr="00634AE9" w:rsidRDefault="00A6226E" w:rsidP="00634AE9">
            <w:pPr>
              <w:pStyle w:val="aa"/>
              <w:jc w:val="left"/>
            </w:pPr>
            <w:r>
              <w:t>444-716162. Медицинская сестра</w:t>
            </w:r>
          </w:p>
        </w:tc>
        <w:tc>
          <w:tcPr>
            <w:tcW w:w="3676" w:type="dxa"/>
            <w:vAlign w:val="center"/>
          </w:tcPr>
          <w:p w:rsidR="00A6226E" w:rsidRDefault="00A6226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lastRenderedPageBreak/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A6226E" w:rsidRDefault="00A6226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A6226E" w:rsidRPr="006B6BD1" w:rsidRDefault="00A6226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по оказанию пла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ных медицинских услуг (г. С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мара, ул. Архитектурная, д. 184) 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по медицинскому осв</w:t>
            </w:r>
            <w:r>
              <w:rPr>
                <w:i/>
              </w:rPr>
              <w:t>и</w:t>
            </w:r>
            <w:r>
              <w:rPr>
                <w:i/>
              </w:rPr>
              <w:t>детельствованию иностранных граждан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445-716162. Врач-фтизиатр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организации и контр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ля качества медицинской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мощи в стационарных услов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ях (г. Самара, ул. Архитекту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ная, д. 184)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446-716162.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Диспансерное отделение № 7 (г. Чапаевск, ул.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ская,4, ул. Железнодорожная, д.55б)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ратория (г. Чапаевск, ул.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цинская, 4)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447-716162. Медицинский лаб</w:t>
            </w:r>
            <w:r>
              <w:t>о</w:t>
            </w:r>
            <w:r>
              <w:t>раторный техник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Технический отдел (г. Чапаевск, ул. Железнодорожная, д.55б)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448-716162. Заведующий хозя</w:t>
            </w:r>
            <w:r>
              <w:t>й</w:t>
            </w:r>
            <w:r>
              <w:t>ством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449-716162. Рабочий по ко</w:t>
            </w:r>
            <w:r>
              <w:t>м</w:t>
            </w:r>
            <w:r>
              <w:t>плексному обслуживанию и р</w:t>
            </w:r>
            <w:r>
              <w:t>е</w:t>
            </w:r>
            <w:r>
              <w:t>монту зданий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Гараж (г. Чапаевск, ул. Желе</w:t>
            </w:r>
            <w:r>
              <w:rPr>
                <w:i/>
              </w:rPr>
              <w:t>з</w:t>
            </w:r>
            <w:r>
              <w:rPr>
                <w:i/>
              </w:rPr>
              <w:t>нодорожная, д.55б)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450-716162. Водитель автом</w:t>
            </w:r>
            <w:r>
              <w:t>о</w:t>
            </w:r>
            <w:r>
              <w:t>биля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лучевой диагностики (г. Чапаевск, ул. Медицинская, 4) 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451-716162. Санитарка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452-716162. Рентгенолаборант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453-716162. Врач-рентгенолог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lastRenderedPageBreak/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lastRenderedPageBreak/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lastRenderedPageBreak/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Противотуберкулезное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454-716162.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455-716162. Сестра-хозяйка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456-716162.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457-716162. Медицинская сестра участковая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458-716162. Санитарка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lastRenderedPageBreak/>
              <w:t>459-716162. Санитарка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460-716162. Заведующий отд</w:t>
            </w:r>
            <w:r>
              <w:t>е</w:t>
            </w:r>
            <w:r>
              <w:t>лением-врач-фтизиатр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461-716162. Медицинский рег</w:t>
            </w:r>
            <w:r>
              <w:t>и</w:t>
            </w:r>
            <w:r>
              <w:t>стратор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462-716162.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463-716162. Врач-фтизиатр уч</w:t>
            </w:r>
            <w:r>
              <w:t>а</w:t>
            </w:r>
            <w:r>
              <w:t>стковый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464-716162. Врач-фтизиатр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Кабинет стоматолога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lastRenderedPageBreak/>
              <w:t>465-716162. Врач-стоматолог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466-716162. Медицинская сестра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 (г. Чапаевск, ул.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цинская, 4)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467-716162. Старшая медици</w:t>
            </w:r>
            <w:r>
              <w:t>н</w:t>
            </w:r>
            <w:r>
              <w:t>ская сестра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468-716162. Санитарка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469-716162. Заведующий ди</w:t>
            </w:r>
            <w:r>
              <w:t>с</w:t>
            </w:r>
            <w:r>
              <w:t>пансерным отделением –врач-фтизиатр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 № 1 (г. Чапаевск, ул. Желе</w:t>
            </w:r>
            <w:r>
              <w:rPr>
                <w:i/>
              </w:rPr>
              <w:t>з</w:t>
            </w:r>
            <w:r>
              <w:rPr>
                <w:i/>
              </w:rPr>
              <w:t>нодорожная, д.55б)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470-716162.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lastRenderedPageBreak/>
              <w:t>ми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lastRenderedPageBreak/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lastRenderedPageBreak/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lastRenderedPageBreak/>
              <w:t>471-716162. Санитарка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472-716162. Санитарка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473-716162. Врач-эндокринолог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  <w:tr w:rsidR="00634AE9" w:rsidRPr="006B6BD1" w:rsidTr="00A37F88">
        <w:trPr>
          <w:jc w:val="center"/>
        </w:trPr>
        <w:tc>
          <w:tcPr>
            <w:tcW w:w="3045" w:type="dxa"/>
            <w:vAlign w:val="center"/>
          </w:tcPr>
          <w:p w:rsidR="00634AE9" w:rsidRPr="00634AE9" w:rsidRDefault="00634AE9" w:rsidP="00634AE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немедици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ский персонал (г. Самара, ул. Ново-Садовая, 154)</w:t>
            </w:r>
          </w:p>
        </w:tc>
        <w:tc>
          <w:tcPr>
            <w:tcW w:w="3676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2828" w:type="dxa"/>
            <w:vAlign w:val="center"/>
          </w:tcPr>
          <w:p w:rsidR="00634AE9" w:rsidRDefault="00634AE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3284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34AE9" w:rsidRPr="006B6BD1" w:rsidRDefault="00634AE9" w:rsidP="00DB70BA">
            <w:pPr>
              <w:pStyle w:val="aa"/>
            </w:pPr>
          </w:p>
        </w:tc>
      </w:tr>
      <w:tr w:rsidR="00F11D8E" w:rsidRPr="006B6BD1" w:rsidTr="00A37F88">
        <w:trPr>
          <w:jc w:val="center"/>
        </w:trPr>
        <w:tc>
          <w:tcPr>
            <w:tcW w:w="3045" w:type="dxa"/>
            <w:vAlign w:val="center"/>
          </w:tcPr>
          <w:p w:rsidR="00F11D8E" w:rsidRPr="00634AE9" w:rsidRDefault="00F11D8E" w:rsidP="00634AE9">
            <w:pPr>
              <w:pStyle w:val="aa"/>
              <w:jc w:val="left"/>
            </w:pPr>
            <w:r>
              <w:t>474-716162. Заместитель главн</w:t>
            </w:r>
            <w:r>
              <w:t>о</w:t>
            </w:r>
            <w:r>
              <w:t>го врача по информационным технологиям</w:t>
            </w:r>
          </w:p>
        </w:tc>
        <w:tc>
          <w:tcPr>
            <w:tcW w:w="3676" w:type="dxa"/>
            <w:vAlign w:val="center"/>
          </w:tcPr>
          <w:p w:rsidR="00F11D8E" w:rsidRDefault="00F11D8E" w:rsidP="00DB70BA">
            <w:pPr>
              <w:pStyle w:val="aa"/>
            </w:pPr>
            <w:r>
              <w:t>Для снижения неблагоприятного во</w:t>
            </w:r>
            <w:r>
              <w:t>з</w:t>
            </w:r>
            <w:r>
              <w:t>действия биологического фактора р</w:t>
            </w:r>
            <w:r>
              <w:t>е</w:t>
            </w:r>
            <w:r>
              <w:t>комендуется соблюдать режим труда и отдыха, предусмотреть регламентир</w:t>
            </w:r>
            <w:r>
              <w:t>о</w:t>
            </w:r>
            <w:r>
              <w:t>ванные перерывы в течение рабочего дня, сохранить право на спец. питание (молоко)</w:t>
            </w:r>
          </w:p>
        </w:tc>
        <w:tc>
          <w:tcPr>
            <w:tcW w:w="2828" w:type="dxa"/>
            <w:vAlign w:val="center"/>
          </w:tcPr>
          <w:p w:rsidR="00F11D8E" w:rsidRDefault="00F11D8E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биологического фактора </w:t>
            </w:r>
          </w:p>
        </w:tc>
        <w:tc>
          <w:tcPr>
            <w:tcW w:w="1383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 xml:space="preserve">Постоянно  </w:t>
            </w:r>
          </w:p>
        </w:tc>
        <w:tc>
          <w:tcPr>
            <w:tcW w:w="3284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Отдел закупок, технический отдел</w:t>
            </w:r>
          </w:p>
        </w:tc>
        <w:tc>
          <w:tcPr>
            <w:tcW w:w="1347" w:type="dxa"/>
            <w:vAlign w:val="center"/>
          </w:tcPr>
          <w:p w:rsidR="00F11D8E" w:rsidRPr="006B6BD1" w:rsidRDefault="00F11D8E" w:rsidP="004027F6">
            <w:pPr>
              <w:pStyle w:val="aa"/>
            </w:pPr>
            <w:r>
              <w:t>Выполняется</w:t>
            </w:r>
          </w:p>
        </w:tc>
      </w:tr>
    </w:tbl>
    <w:p w:rsidR="006B6BD1" w:rsidRPr="00E94870" w:rsidRDefault="006B6BD1" w:rsidP="006B6BD1">
      <w:pPr>
        <w:rPr>
          <w:sz w:val="16"/>
          <w:szCs w:val="16"/>
        </w:rPr>
      </w:pPr>
      <w:r w:rsidRPr="00E94870">
        <w:rPr>
          <w:sz w:val="16"/>
          <w:szCs w:val="16"/>
        </w:rPr>
        <w:t xml:space="preserve">*- </w:t>
      </w:r>
      <w:r>
        <w:rPr>
          <w:sz w:val="16"/>
          <w:szCs w:val="16"/>
        </w:rPr>
        <w:t xml:space="preserve"> рекомендации по назначению мероприятий отсутствуют в связи с допустимыми условиями труда на рабочих местах</w:t>
      </w:r>
    </w:p>
    <w:p w:rsidR="00DB70BA" w:rsidRPr="006B6BD1" w:rsidRDefault="00DB70BA" w:rsidP="00DB70BA"/>
    <w:p w:rsidR="00DB70BA" w:rsidRPr="006B6BD1" w:rsidRDefault="00DB70BA" w:rsidP="00DB70BA">
      <w:r w:rsidRPr="006B6BD1">
        <w:t>Дата составления:</w:t>
      </w:r>
      <w:fldSimple w:instr=" DOCVARIABLE fill_date \* MERGEFORMAT ">
        <w:r w:rsidR="00634AE9">
          <w:rPr>
            <w:rStyle w:val="a9"/>
          </w:rPr>
          <w:t>08.08.2023</w:t>
        </w:r>
      </w:fldSimple>
      <w:r w:rsidR="00FD5E7D" w:rsidRPr="006B6BD1">
        <w:rPr>
          <w:rStyle w:val="a9"/>
        </w:rPr>
        <w:t> </w:t>
      </w:r>
    </w:p>
    <w:p w:rsidR="0065289A" w:rsidRPr="006B6BD1" w:rsidRDefault="0065289A" w:rsidP="009A1326">
      <w:pPr>
        <w:rPr>
          <w:sz w:val="18"/>
          <w:szCs w:val="18"/>
        </w:rPr>
      </w:pPr>
    </w:p>
    <w:sectPr w:rsidR="0065289A" w:rsidRPr="006B6BD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09" w:rsidRDefault="00AE0F09" w:rsidP="00634AE9">
      <w:r>
        <w:separator/>
      </w:r>
    </w:p>
  </w:endnote>
  <w:endnote w:type="continuationSeparator" w:id="1">
    <w:p w:rsidR="00AE0F09" w:rsidRDefault="00AE0F09" w:rsidP="0063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09" w:rsidRDefault="00AE0F09" w:rsidP="00634AE9">
      <w:r>
        <w:separator/>
      </w:r>
    </w:p>
  </w:footnote>
  <w:footnote w:type="continuationSeparator" w:id="1">
    <w:p w:rsidR="00AE0F09" w:rsidRDefault="00AE0F09" w:rsidP="00634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 _x000d__x000a_+7 (3532) 67-20-44; malov.urkon@mail.ru; 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 Государственное бюджетное учреждение здравоохранения «Самарский областной клинический противотуберкулезный диспансер имени Н.В. Постникова» "/>
    <w:docVar w:name="doc_type" w:val="6"/>
    <w:docVar w:name="fill_date" w:val="08.08.2023"/>
    <w:docVar w:name="org_guid" w:val="B6EB3EE4DBED4BD99069ED5A50E560F9"/>
    <w:docVar w:name="org_id" w:val="245"/>
    <w:docVar w:name="org_name" w:val="     "/>
    <w:docVar w:name="pers_guids" w:val="50C0751B8E5F450F8130FFD9786A8F6B@064-980-811 96"/>
    <w:docVar w:name="pers_snils" w:val="50C0751B8E5F450F8130FFD9786A8F6B@064-980-811 96"/>
    <w:docVar w:name="podr_id" w:val="org_245"/>
    <w:docVar w:name="pred_dolg" w:val="Главный врач"/>
    <w:docVar w:name="pred_fio" w:val="М.Н. Кабаева"/>
    <w:docVar w:name="rbtd_adr" w:val="     "/>
    <w:docVar w:name="rbtd_name" w:val="Государственное бюджетное учреждение здравоохранения «Самарский областной клинический противотуберкулезный диспансер имени Н.В. Постникова»"/>
    <w:docVar w:name="sv_docs" w:val="1"/>
  </w:docVars>
  <w:rsids>
    <w:rsidRoot w:val="00634AE9"/>
    <w:rsid w:val="0002033E"/>
    <w:rsid w:val="00056BFC"/>
    <w:rsid w:val="0007776A"/>
    <w:rsid w:val="00093D2E"/>
    <w:rsid w:val="000C5130"/>
    <w:rsid w:val="00136EBA"/>
    <w:rsid w:val="00196135"/>
    <w:rsid w:val="001A7AC3"/>
    <w:rsid w:val="001B06AD"/>
    <w:rsid w:val="00237B32"/>
    <w:rsid w:val="003A1C01"/>
    <w:rsid w:val="003A2259"/>
    <w:rsid w:val="003C79E5"/>
    <w:rsid w:val="00483A6A"/>
    <w:rsid w:val="004846C5"/>
    <w:rsid w:val="00495D50"/>
    <w:rsid w:val="004B31C9"/>
    <w:rsid w:val="004B7161"/>
    <w:rsid w:val="004C6BD0"/>
    <w:rsid w:val="004D3FF5"/>
    <w:rsid w:val="004D641C"/>
    <w:rsid w:val="004E5CB1"/>
    <w:rsid w:val="00547088"/>
    <w:rsid w:val="005567D6"/>
    <w:rsid w:val="005645F0"/>
    <w:rsid w:val="00572AE0"/>
    <w:rsid w:val="00584289"/>
    <w:rsid w:val="005B0155"/>
    <w:rsid w:val="005F64E6"/>
    <w:rsid w:val="00634AE9"/>
    <w:rsid w:val="00640A34"/>
    <w:rsid w:val="0065289A"/>
    <w:rsid w:val="0067226F"/>
    <w:rsid w:val="006B6BD1"/>
    <w:rsid w:val="006E662C"/>
    <w:rsid w:val="00725C51"/>
    <w:rsid w:val="00820552"/>
    <w:rsid w:val="00887A4A"/>
    <w:rsid w:val="008B4051"/>
    <w:rsid w:val="008C0968"/>
    <w:rsid w:val="008E5FC8"/>
    <w:rsid w:val="00922677"/>
    <w:rsid w:val="009647F7"/>
    <w:rsid w:val="00976E59"/>
    <w:rsid w:val="009A1326"/>
    <w:rsid w:val="009B4F3A"/>
    <w:rsid w:val="009D6532"/>
    <w:rsid w:val="009E3A14"/>
    <w:rsid w:val="00A026A4"/>
    <w:rsid w:val="00A37F88"/>
    <w:rsid w:val="00A51E55"/>
    <w:rsid w:val="00A567D1"/>
    <w:rsid w:val="00A6226E"/>
    <w:rsid w:val="00AE0F09"/>
    <w:rsid w:val="00B12F45"/>
    <w:rsid w:val="00B1405F"/>
    <w:rsid w:val="00B3448B"/>
    <w:rsid w:val="00B5534B"/>
    <w:rsid w:val="00B6041F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70E23"/>
    <w:rsid w:val="00E84815"/>
    <w:rsid w:val="00EB7BDE"/>
    <w:rsid w:val="00EC5373"/>
    <w:rsid w:val="00F11D8E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34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34AE9"/>
    <w:rPr>
      <w:sz w:val="24"/>
    </w:rPr>
  </w:style>
  <w:style w:type="paragraph" w:styleId="ad">
    <w:name w:val="footer"/>
    <w:basedOn w:val="a"/>
    <w:link w:val="ae"/>
    <w:rsid w:val="00634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34A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88</Pages>
  <Words>28127</Words>
  <Characters>160327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Grizli777</Company>
  <LinksUpToDate>false</LinksUpToDate>
  <CharactersWithSpaces>188078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zvere</dc:creator>
  <cp:lastModifiedBy>Довольный пользователь Microsoft Office</cp:lastModifiedBy>
  <cp:revision>3</cp:revision>
  <cp:lastPrinted>2023-08-10T09:14:00Z</cp:lastPrinted>
  <dcterms:created xsi:type="dcterms:W3CDTF">2023-09-06T10:38:00Z</dcterms:created>
  <dcterms:modified xsi:type="dcterms:W3CDTF">2023-09-06T10:38:00Z</dcterms:modified>
</cp:coreProperties>
</file>